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:rsidR="005E5BCC" w:rsidRDefault="005E5BCC">
      <w:pPr>
        <w:spacing w:before="12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:rsidR="005E5BCC" w:rsidRDefault="005E5BCC">
      <w:pPr>
        <w:spacing w:line="240" w:lineRule="exact"/>
        <w:rPr>
          <w:rFonts w:hint="eastAsia"/>
        </w:rPr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　</w:t>
            </w:r>
            <w:r w:rsidR="0047637D">
              <w:rPr>
                <w:rFonts w:hint="eastAsia"/>
              </w:rPr>
              <w:t xml:space="preserve">　　　　　　　　　　　　　　　</w:t>
            </w:r>
            <w:r w:rsidRPr="00057731">
              <w:rPr>
                <w:rFonts w:hint="eastAsia"/>
              </w:rPr>
              <w:t>殿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rFonts w:hint="eastAsia"/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rFonts w:hint="eastAsia"/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工事を行う防火</w:t>
            </w:r>
          </w:p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7B2B9A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）</w:t>
            </w:r>
            <w:r w:rsidR="005E5BCC">
              <w:rPr>
                <w:rFonts w:hint="eastAsia"/>
              </w:rPr>
              <w:t xml:space="preserve">　　　　　　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5E5BCC" w:rsidRDefault="005E5BCC" w:rsidP="00946363">
            <w:pPr>
              <w:spacing w:line="42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B52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A838C9" w:rsidP="006A13D5">
            <w:pPr>
              <w:spacing w:line="210" w:lineRule="exact"/>
              <w:ind w:left="113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057731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交付</w:t>
            </w:r>
          </w:p>
          <w:p w:rsidR="005E5BCC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講習受講状況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0E2EE3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057731" w:rsidP="00057731">
            <w:pPr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:rsidR="005E5BCC" w:rsidRDefault="005E5BCC" w:rsidP="00057731">
            <w:pPr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65E45" w:rsidRDefault="00565E4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565E45" w:rsidRDefault="00565E45">
      <w:pPr>
        <w:wordWrap w:val="0"/>
        <w:spacing w:line="270" w:lineRule="exact"/>
        <w:rPr>
          <w:sz w:val="18"/>
        </w:rPr>
      </w:pPr>
    </w:p>
    <w:p w:rsidR="005E5BCC" w:rsidRDefault="009F0309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:rsidR="005E5BCC" w:rsidRDefault="005E5BCC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5E5BCC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7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28C" w:rsidRDefault="000C328C">
      <w:r>
        <w:separator/>
      </w:r>
    </w:p>
  </w:endnote>
  <w:endnote w:type="continuationSeparator" w:id="0">
    <w:p w:rsidR="000C328C" w:rsidRDefault="000C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28C" w:rsidRDefault="000C328C">
      <w:r>
        <w:separator/>
      </w:r>
    </w:p>
  </w:footnote>
  <w:footnote w:type="continuationSeparator" w:id="0">
    <w:p w:rsidR="000C328C" w:rsidRDefault="000C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E62"/>
    <w:rsid w:val="00012F24"/>
    <w:rsid w:val="00057731"/>
    <w:rsid w:val="000C328C"/>
    <w:rsid w:val="000E2EE3"/>
    <w:rsid w:val="000E71AC"/>
    <w:rsid w:val="00143895"/>
    <w:rsid w:val="001C148E"/>
    <w:rsid w:val="001C5B2E"/>
    <w:rsid w:val="002511C7"/>
    <w:rsid w:val="003A4052"/>
    <w:rsid w:val="003C1FFE"/>
    <w:rsid w:val="003D573A"/>
    <w:rsid w:val="003D6D59"/>
    <w:rsid w:val="003E7F5B"/>
    <w:rsid w:val="0047637D"/>
    <w:rsid w:val="00560ABD"/>
    <w:rsid w:val="00565E45"/>
    <w:rsid w:val="005E31FA"/>
    <w:rsid w:val="005E5BCC"/>
    <w:rsid w:val="006930D1"/>
    <w:rsid w:val="006A13D5"/>
    <w:rsid w:val="006D18F4"/>
    <w:rsid w:val="006E562B"/>
    <w:rsid w:val="007221E4"/>
    <w:rsid w:val="007436D0"/>
    <w:rsid w:val="00757408"/>
    <w:rsid w:val="007B2B9A"/>
    <w:rsid w:val="00823BCB"/>
    <w:rsid w:val="00830D9C"/>
    <w:rsid w:val="00852449"/>
    <w:rsid w:val="0085679C"/>
    <w:rsid w:val="00890138"/>
    <w:rsid w:val="008F1FE6"/>
    <w:rsid w:val="008F7397"/>
    <w:rsid w:val="0090403F"/>
    <w:rsid w:val="00915E52"/>
    <w:rsid w:val="00946363"/>
    <w:rsid w:val="009E34B3"/>
    <w:rsid w:val="009F0309"/>
    <w:rsid w:val="00A838C9"/>
    <w:rsid w:val="00B52AC6"/>
    <w:rsid w:val="00BC207B"/>
    <w:rsid w:val="00BD6E62"/>
    <w:rsid w:val="00BF06A8"/>
    <w:rsid w:val="00C532B6"/>
    <w:rsid w:val="00C84A5A"/>
    <w:rsid w:val="00D16D96"/>
    <w:rsid w:val="00DA5225"/>
    <w:rsid w:val="00E62BB7"/>
    <w:rsid w:val="00F2421F"/>
    <w:rsid w:val="00F37971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B843E0"/>
  <w15:chartTrackingRefBased/>
  <w15:docId w15:val="{AEABB3CD-1325-46ED-9E2E-327B35CF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6390-75E8-4EF3-9BF7-07A8E28B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川越地区消防局</dc:creator>
  <cp:keywords/>
  <cp:lastModifiedBy>yobou</cp:lastModifiedBy>
  <cp:revision>2</cp:revision>
  <cp:lastPrinted>2006-05-25T04:11:00Z</cp:lastPrinted>
  <dcterms:created xsi:type="dcterms:W3CDTF">2023-05-08T06:50:00Z</dcterms:created>
  <dcterms:modified xsi:type="dcterms:W3CDTF">2023-05-08T06:50:00Z</dcterms:modified>
</cp:coreProperties>
</file>