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EDCB09C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567767BE" w:rsidR="00926F8C" w:rsidRPr="006A052D" w:rsidRDefault="00926F8C" w:rsidP="00402B16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02B16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02B16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02B16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02B16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02B16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02B16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02B16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02B16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02B16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02B16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402B16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02B16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402B16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02B16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02B16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F83D3" w14:textId="77777777" w:rsidR="00F7707F" w:rsidRDefault="00F7707F" w:rsidP="00E03D14">
      <w:pPr>
        <w:spacing w:after="0" w:line="240" w:lineRule="auto"/>
      </w:pPr>
      <w:r>
        <w:separator/>
      </w:r>
    </w:p>
  </w:endnote>
  <w:endnote w:type="continuationSeparator" w:id="0">
    <w:p w14:paraId="7819B6A6" w14:textId="77777777" w:rsidR="00F7707F" w:rsidRDefault="00F7707F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8C5E" w14:textId="77777777" w:rsidR="00F7707F" w:rsidRDefault="00F7707F" w:rsidP="00E03D14">
      <w:pPr>
        <w:spacing w:after="0" w:line="240" w:lineRule="auto"/>
      </w:pPr>
      <w:r>
        <w:separator/>
      </w:r>
    </w:p>
  </w:footnote>
  <w:footnote w:type="continuationSeparator" w:id="0">
    <w:p w14:paraId="309B556A" w14:textId="77777777" w:rsidR="00F7707F" w:rsidRDefault="00F7707F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95C51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2B16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2078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EE3AAF"/>
    <w:rsid w:val="00F20454"/>
    <w:rsid w:val="00F302DD"/>
    <w:rsid w:val="00F42B6C"/>
    <w:rsid w:val="00F56A01"/>
    <w:rsid w:val="00F6337E"/>
    <w:rsid w:val="00F704A0"/>
    <w:rsid w:val="00F72513"/>
    <w:rsid w:val="00F72A60"/>
    <w:rsid w:val="00F7707F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F62F-6869-4653-8F95-05D17090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yobou</cp:lastModifiedBy>
  <cp:revision>5</cp:revision>
  <cp:lastPrinted>2017-12-25T23:45:00Z</cp:lastPrinted>
  <dcterms:created xsi:type="dcterms:W3CDTF">2018-01-09T23:50:00Z</dcterms:created>
  <dcterms:modified xsi:type="dcterms:W3CDTF">2021-03-25T00:21:00Z</dcterms:modified>
</cp:coreProperties>
</file>